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2D" w:rsidRPr="00486D2D" w:rsidRDefault="00F927F3" w:rsidP="00F927F3">
      <w:pPr>
        <w:spacing w:before="100" w:beforeAutospacing="1" w:after="100" w:afterAutospacing="1" w:line="240" w:lineRule="auto"/>
        <w:jc w:val="center"/>
        <w:outlineLvl w:val="1"/>
        <w:rPr>
          <w:rFonts w:eastAsia="Times New Roman" w:cs="Arial"/>
          <w:b/>
          <w:bCs/>
          <w:color w:val="222222"/>
          <w:lang w:eastAsia="en-GB"/>
        </w:rPr>
      </w:pPr>
      <w:r w:rsidRPr="00F927F3">
        <w:rPr>
          <w:rFonts w:eastAsia="Times New Roman" w:cs="Arial"/>
          <w:b/>
          <w:bCs/>
          <w:color w:val="222222"/>
          <w:lang w:eastAsia="en-GB"/>
        </w:rPr>
        <w:t xml:space="preserve">Volunteer Visitor Assistant - </w:t>
      </w:r>
      <w:r>
        <w:rPr>
          <w:rFonts w:eastAsia="Times New Roman" w:cs="Arial"/>
          <w:b/>
          <w:bCs/>
          <w:color w:val="222222"/>
          <w:lang w:eastAsia="en-GB"/>
        </w:rPr>
        <w:t>Role D</w:t>
      </w:r>
      <w:r w:rsidRPr="00F927F3">
        <w:rPr>
          <w:rFonts w:eastAsia="Times New Roman" w:cs="Arial"/>
          <w:b/>
          <w:bCs/>
          <w:color w:val="222222"/>
          <w:lang w:eastAsia="en-GB"/>
        </w:rPr>
        <w:t>escription</w:t>
      </w:r>
    </w:p>
    <w:p w:rsidR="00486D2D" w:rsidRPr="00486D2D" w:rsidRDefault="00486D2D" w:rsidP="00486D2D">
      <w:pPr>
        <w:spacing w:before="100" w:beforeAutospacing="1" w:after="100" w:afterAutospacing="1" w:line="240" w:lineRule="auto"/>
        <w:outlineLvl w:val="3"/>
        <w:rPr>
          <w:rFonts w:eastAsia="Times New Roman" w:cs="Arial"/>
          <w:b/>
          <w:bCs/>
          <w:color w:val="222222"/>
          <w:lang w:eastAsia="en-GB"/>
        </w:rPr>
      </w:pPr>
      <w:r w:rsidRPr="00486D2D">
        <w:rPr>
          <w:rFonts w:eastAsia="Times New Roman" w:cs="Arial"/>
          <w:b/>
          <w:bCs/>
          <w:color w:val="222222"/>
          <w:lang w:eastAsia="en-GB"/>
        </w:rPr>
        <w:t>Purpose of role</w:t>
      </w:r>
    </w:p>
    <w:p w:rsidR="00486D2D" w:rsidRDefault="00486D2D" w:rsidP="00486D2D">
      <w:p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We are looking for volunteers to enhance the visitor welcome and experience. Your role will be making visitors feel welcome and ensuring their visit is friendly, enjoyable and safe. You will d</w:t>
      </w:r>
      <w:r w:rsidR="00F927F3">
        <w:rPr>
          <w:rFonts w:eastAsia="Times New Roman" w:cs="Arial"/>
          <w:color w:val="222222"/>
          <w:lang w:eastAsia="en-GB"/>
        </w:rPr>
        <w:t>evelop a good knowledge of the c</w:t>
      </w:r>
      <w:r w:rsidRPr="00486D2D">
        <w:rPr>
          <w:rFonts w:eastAsia="Times New Roman" w:cs="Arial"/>
          <w:color w:val="222222"/>
          <w:lang w:eastAsia="en-GB"/>
        </w:rPr>
        <w:t>emetery and its environs enabling visitors to receive accurate and relevant information to enhance their visit.</w:t>
      </w:r>
    </w:p>
    <w:p w:rsidR="00F927F3" w:rsidRPr="00486D2D" w:rsidRDefault="00F927F3" w:rsidP="00486D2D">
      <w:pPr>
        <w:spacing w:before="100" w:beforeAutospacing="1" w:after="100" w:afterAutospacing="1" w:line="240" w:lineRule="auto"/>
        <w:rPr>
          <w:rFonts w:eastAsia="Times New Roman" w:cs="Arial"/>
          <w:color w:val="222222"/>
          <w:lang w:eastAsia="en-GB"/>
        </w:rPr>
      </w:pPr>
      <w:r>
        <w:rPr>
          <w:rFonts w:eastAsia="Times New Roman" w:cs="Arial"/>
          <w:color w:val="222222"/>
          <w:lang w:eastAsia="en-GB"/>
        </w:rPr>
        <w:t xml:space="preserve">Many volunteers use this role as a way of learning about the cemetery, with a view to becoming a guide in due course. We are more than happy for you to do this if you feel you would like to. Equally many other Visitor Assistants remain as Visitor Assistants and that is wonderful also. </w:t>
      </w:r>
    </w:p>
    <w:p w:rsidR="00486D2D" w:rsidRPr="00486D2D" w:rsidRDefault="00486D2D" w:rsidP="00486D2D">
      <w:pPr>
        <w:spacing w:before="100" w:beforeAutospacing="1" w:after="100" w:afterAutospacing="1" w:line="240" w:lineRule="auto"/>
        <w:outlineLvl w:val="3"/>
        <w:rPr>
          <w:rFonts w:eastAsia="Times New Roman" w:cs="Arial"/>
          <w:b/>
          <w:bCs/>
          <w:color w:val="222222"/>
          <w:lang w:eastAsia="en-GB"/>
        </w:rPr>
      </w:pPr>
      <w:r w:rsidRPr="00486D2D">
        <w:rPr>
          <w:rFonts w:eastAsia="Times New Roman" w:cs="Arial"/>
          <w:b/>
          <w:bCs/>
          <w:color w:val="222222"/>
          <w:lang w:eastAsia="en-GB"/>
        </w:rPr>
        <w:t>Organisational position</w:t>
      </w:r>
    </w:p>
    <w:p w:rsidR="00486D2D" w:rsidRPr="00486D2D" w:rsidRDefault="00486D2D" w:rsidP="00486D2D">
      <w:p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 xml:space="preserve">Reporting directly to the </w:t>
      </w:r>
      <w:r w:rsidR="00F927F3">
        <w:rPr>
          <w:rFonts w:eastAsia="Times New Roman" w:cs="Arial"/>
          <w:color w:val="222222"/>
          <w:lang w:eastAsia="en-GB"/>
        </w:rPr>
        <w:t>Volunteering Manager</w:t>
      </w:r>
    </w:p>
    <w:p w:rsidR="00486D2D" w:rsidRPr="00486D2D" w:rsidRDefault="00486D2D" w:rsidP="00486D2D">
      <w:pPr>
        <w:spacing w:before="100" w:beforeAutospacing="1" w:after="100" w:afterAutospacing="1" w:line="240" w:lineRule="auto"/>
        <w:outlineLvl w:val="3"/>
        <w:rPr>
          <w:rFonts w:eastAsia="Times New Roman" w:cs="Arial"/>
          <w:b/>
          <w:bCs/>
          <w:color w:val="222222"/>
          <w:lang w:eastAsia="en-GB"/>
        </w:rPr>
      </w:pPr>
      <w:r w:rsidRPr="00486D2D">
        <w:rPr>
          <w:rFonts w:eastAsia="Times New Roman" w:cs="Arial"/>
          <w:b/>
          <w:bCs/>
          <w:color w:val="222222"/>
          <w:lang w:eastAsia="en-GB"/>
        </w:rPr>
        <w:t>Key responsibilities</w:t>
      </w:r>
    </w:p>
    <w:p w:rsidR="00486D2D" w:rsidRPr="00486D2D" w:rsidRDefault="00F927F3" w:rsidP="00486D2D">
      <w:pPr>
        <w:numPr>
          <w:ilvl w:val="0"/>
          <w:numId w:val="1"/>
        </w:numPr>
        <w:spacing w:before="100" w:beforeAutospacing="1" w:after="100" w:afterAutospacing="1" w:line="240" w:lineRule="auto"/>
        <w:rPr>
          <w:rFonts w:eastAsia="Times New Roman" w:cs="Arial"/>
          <w:color w:val="222222"/>
          <w:lang w:eastAsia="en-GB"/>
        </w:rPr>
      </w:pPr>
      <w:r>
        <w:rPr>
          <w:rFonts w:eastAsia="Times New Roman" w:cs="Arial"/>
          <w:color w:val="222222"/>
          <w:lang w:eastAsia="en-GB"/>
        </w:rPr>
        <w:t>Promote the c</w:t>
      </w:r>
      <w:r w:rsidR="00486D2D" w:rsidRPr="00486D2D">
        <w:rPr>
          <w:rFonts w:eastAsia="Times New Roman" w:cs="Arial"/>
          <w:color w:val="222222"/>
          <w:lang w:eastAsia="en-GB"/>
        </w:rPr>
        <w:t>emetery to visitors, ensuring that everyone receives the warmes</w:t>
      </w:r>
      <w:r>
        <w:rPr>
          <w:rFonts w:eastAsia="Times New Roman" w:cs="Arial"/>
          <w:color w:val="222222"/>
          <w:lang w:eastAsia="en-GB"/>
        </w:rPr>
        <w:t>t welcome and exemplary service</w:t>
      </w:r>
    </w:p>
    <w:p w:rsidR="00486D2D" w:rsidRPr="00486D2D" w:rsidRDefault="00486D2D" w:rsidP="00486D2D">
      <w:pPr>
        <w:numPr>
          <w:ilvl w:val="0"/>
          <w:numId w:val="1"/>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Maintain a strong team atmosphere, by injecting enthusiasm and promotin</w:t>
      </w:r>
      <w:r w:rsidR="00F927F3">
        <w:rPr>
          <w:rFonts w:eastAsia="Times New Roman" w:cs="Arial"/>
          <w:color w:val="222222"/>
          <w:lang w:eastAsia="en-GB"/>
        </w:rPr>
        <w:t>g a harmonious friendly climate</w:t>
      </w:r>
    </w:p>
    <w:p w:rsidR="00486D2D" w:rsidRPr="00486D2D" w:rsidRDefault="00F927F3" w:rsidP="00486D2D">
      <w:pPr>
        <w:numPr>
          <w:ilvl w:val="0"/>
          <w:numId w:val="1"/>
        </w:numPr>
        <w:spacing w:before="100" w:beforeAutospacing="1" w:after="100" w:afterAutospacing="1" w:line="240" w:lineRule="auto"/>
        <w:rPr>
          <w:rFonts w:eastAsia="Times New Roman" w:cs="Arial"/>
          <w:color w:val="222222"/>
          <w:lang w:eastAsia="en-GB"/>
        </w:rPr>
      </w:pPr>
      <w:r>
        <w:rPr>
          <w:rFonts w:eastAsia="Times New Roman" w:cs="Arial"/>
          <w:color w:val="222222"/>
          <w:lang w:eastAsia="en-GB"/>
        </w:rPr>
        <w:t>Comply with the cemetery’s </w:t>
      </w:r>
      <w:r w:rsidR="00486D2D" w:rsidRPr="00486D2D">
        <w:rPr>
          <w:rFonts w:eastAsia="Times New Roman" w:cs="Arial"/>
          <w:color w:val="222222"/>
          <w:lang w:eastAsia="en-GB"/>
        </w:rPr>
        <w:t>Health and Safety policy and any policies set out to ensure the safety and welfare of</w:t>
      </w:r>
      <w:r>
        <w:rPr>
          <w:rFonts w:eastAsia="Times New Roman" w:cs="Arial"/>
          <w:color w:val="222222"/>
          <w:lang w:eastAsia="en-GB"/>
        </w:rPr>
        <w:t xml:space="preserve"> visitors, staff and volunteers</w:t>
      </w:r>
    </w:p>
    <w:p w:rsidR="00486D2D" w:rsidRPr="00486D2D" w:rsidRDefault="00486D2D" w:rsidP="00486D2D">
      <w:pPr>
        <w:spacing w:before="100" w:beforeAutospacing="1" w:after="100" w:afterAutospacing="1" w:line="240" w:lineRule="auto"/>
        <w:outlineLvl w:val="3"/>
        <w:rPr>
          <w:rFonts w:eastAsia="Times New Roman" w:cs="Arial"/>
          <w:b/>
          <w:bCs/>
          <w:color w:val="222222"/>
          <w:lang w:eastAsia="en-GB"/>
        </w:rPr>
      </w:pPr>
      <w:r w:rsidRPr="00486D2D">
        <w:rPr>
          <w:rFonts w:eastAsia="Times New Roman" w:cs="Arial"/>
          <w:b/>
          <w:bCs/>
          <w:color w:val="222222"/>
          <w:lang w:eastAsia="en-GB"/>
        </w:rPr>
        <w:t>On rotation</w:t>
      </w:r>
    </w:p>
    <w:p w:rsidR="00486D2D" w:rsidRPr="00486D2D" w:rsidRDefault="00486D2D" w:rsidP="00486D2D">
      <w:pPr>
        <w:numPr>
          <w:ilvl w:val="0"/>
          <w:numId w:val="2"/>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Sell tickets and me</w:t>
      </w:r>
      <w:r w:rsidR="00F927F3">
        <w:rPr>
          <w:rFonts w:eastAsia="Times New Roman" w:cs="Arial"/>
          <w:color w:val="222222"/>
          <w:lang w:eastAsia="en-GB"/>
        </w:rPr>
        <w:t>rchandise at the entrance desks</w:t>
      </w:r>
    </w:p>
    <w:p w:rsidR="00486D2D" w:rsidRPr="00486D2D" w:rsidRDefault="00486D2D" w:rsidP="00486D2D">
      <w:pPr>
        <w:numPr>
          <w:ilvl w:val="0"/>
          <w:numId w:val="2"/>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Act as a meet and greeter at the gates and a source of knowledge and r</w:t>
      </w:r>
      <w:r w:rsidR="00F927F3">
        <w:rPr>
          <w:rFonts w:eastAsia="Times New Roman" w:cs="Arial"/>
          <w:color w:val="222222"/>
          <w:lang w:eastAsia="en-GB"/>
        </w:rPr>
        <w:t>eference point for all visitors</w:t>
      </w:r>
    </w:p>
    <w:p w:rsidR="00486D2D" w:rsidRPr="00486D2D" w:rsidRDefault="00486D2D" w:rsidP="00486D2D">
      <w:pPr>
        <w:numPr>
          <w:ilvl w:val="0"/>
          <w:numId w:val="2"/>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Assisting with regular checks on the toile</w:t>
      </w:r>
      <w:r w:rsidR="00F927F3">
        <w:rPr>
          <w:rFonts w:eastAsia="Times New Roman" w:cs="Arial"/>
          <w:color w:val="222222"/>
          <w:lang w:eastAsia="en-GB"/>
        </w:rPr>
        <w:t>t facilities throughout the day</w:t>
      </w:r>
    </w:p>
    <w:p w:rsidR="00486D2D" w:rsidRPr="00486D2D" w:rsidRDefault="00486D2D" w:rsidP="00486D2D">
      <w:pPr>
        <w:numPr>
          <w:ilvl w:val="0"/>
          <w:numId w:val="2"/>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Assist cemetery staff in any other relevant duties and tasks</w:t>
      </w:r>
    </w:p>
    <w:p w:rsidR="00486D2D" w:rsidRPr="00486D2D" w:rsidRDefault="00486D2D" w:rsidP="00486D2D">
      <w:pPr>
        <w:spacing w:before="100" w:beforeAutospacing="1" w:after="100" w:afterAutospacing="1" w:line="240" w:lineRule="auto"/>
        <w:outlineLvl w:val="3"/>
        <w:rPr>
          <w:rFonts w:eastAsia="Times New Roman" w:cs="Arial"/>
          <w:b/>
          <w:bCs/>
          <w:color w:val="222222"/>
          <w:lang w:eastAsia="en-GB"/>
        </w:rPr>
      </w:pPr>
      <w:r w:rsidRPr="00486D2D">
        <w:rPr>
          <w:rFonts w:eastAsia="Times New Roman" w:cs="Arial"/>
          <w:b/>
          <w:bCs/>
          <w:color w:val="222222"/>
          <w:lang w:eastAsia="en-GB"/>
        </w:rPr>
        <w:t>What we are looking for in our volunteers</w:t>
      </w:r>
    </w:p>
    <w:p w:rsidR="00486D2D" w:rsidRPr="00486D2D" w:rsidRDefault="00486D2D" w:rsidP="00486D2D">
      <w:pPr>
        <w:numPr>
          <w:ilvl w:val="0"/>
          <w:numId w:val="3"/>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Enthusiasm for learning about the Cemetery and those interred here</w:t>
      </w:r>
    </w:p>
    <w:p w:rsidR="00486D2D" w:rsidRPr="00486D2D" w:rsidRDefault="00486D2D" w:rsidP="00486D2D">
      <w:pPr>
        <w:numPr>
          <w:ilvl w:val="0"/>
          <w:numId w:val="3"/>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Excellent communication and listening skills</w:t>
      </w:r>
    </w:p>
    <w:p w:rsidR="00486D2D" w:rsidRPr="00486D2D" w:rsidRDefault="00486D2D" w:rsidP="00486D2D">
      <w:pPr>
        <w:numPr>
          <w:ilvl w:val="0"/>
          <w:numId w:val="3"/>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Cash handling skills</w:t>
      </w:r>
    </w:p>
    <w:p w:rsidR="00486D2D" w:rsidRPr="00486D2D" w:rsidRDefault="00486D2D" w:rsidP="00486D2D">
      <w:pPr>
        <w:numPr>
          <w:ilvl w:val="0"/>
          <w:numId w:val="3"/>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Reliability and good time-keeping</w:t>
      </w:r>
    </w:p>
    <w:p w:rsidR="00486D2D" w:rsidRPr="00486D2D" w:rsidRDefault="00486D2D" w:rsidP="00486D2D">
      <w:pPr>
        <w:numPr>
          <w:ilvl w:val="0"/>
          <w:numId w:val="3"/>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Presentable and professional</w:t>
      </w:r>
    </w:p>
    <w:p w:rsidR="00486D2D" w:rsidRPr="00486D2D" w:rsidRDefault="00486D2D" w:rsidP="00486D2D">
      <w:pPr>
        <w:numPr>
          <w:ilvl w:val="0"/>
          <w:numId w:val="3"/>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Ability to demonstrate a commitment to deliver excellent customer service - training will be provided</w:t>
      </w:r>
    </w:p>
    <w:p w:rsidR="00486D2D" w:rsidRPr="00486D2D" w:rsidRDefault="00486D2D" w:rsidP="00486D2D">
      <w:pPr>
        <w:numPr>
          <w:ilvl w:val="0"/>
          <w:numId w:val="3"/>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A flexible approach to working as part of a team</w:t>
      </w:r>
    </w:p>
    <w:p w:rsidR="00486D2D" w:rsidRPr="00486D2D" w:rsidRDefault="00486D2D" w:rsidP="00486D2D">
      <w:pPr>
        <w:numPr>
          <w:ilvl w:val="0"/>
          <w:numId w:val="3"/>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Ability to remain mobile and stand for up to 2 hours at a time as some of your volunteering will be outdoors</w:t>
      </w:r>
    </w:p>
    <w:p w:rsidR="00486D2D" w:rsidRPr="00486D2D" w:rsidRDefault="00486D2D" w:rsidP="00486D2D">
      <w:pPr>
        <w:spacing w:before="100" w:beforeAutospacing="1" w:after="100" w:afterAutospacing="1" w:line="240" w:lineRule="auto"/>
        <w:outlineLvl w:val="3"/>
        <w:rPr>
          <w:rFonts w:eastAsia="Times New Roman" w:cs="Arial"/>
          <w:b/>
          <w:bCs/>
          <w:color w:val="222222"/>
          <w:lang w:eastAsia="en-GB"/>
        </w:rPr>
      </w:pPr>
      <w:r w:rsidRPr="00486D2D">
        <w:rPr>
          <w:rFonts w:eastAsia="Times New Roman" w:cs="Arial"/>
          <w:b/>
          <w:bCs/>
          <w:color w:val="222222"/>
          <w:lang w:eastAsia="en-GB"/>
        </w:rPr>
        <w:t>What's in it for you?</w:t>
      </w:r>
    </w:p>
    <w:p w:rsidR="00486D2D" w:rsidRPr="00486D2D" w:rsidRDefault="00486D2D" w:rsidP="00486D2D">
      <w:pPr>
        <w:numPr>
          <w:ilvl w:val="0"/>
          <w:numId w:val="4"/>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The opportunity to develop your knowledge of history and culture</w:t>
      </w:r>
    </w:p>
    <w:p w:rsidR="00486D2D" w:rsidRPr="00486D2D" w:rsidRDefault="00486D2D" w:rsidP="00486D2D">
      <w:pPr>
        <w:numPr>
          <w:ilvl w:val="0"/>
          <w:numId w:val="4"/>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Experience of working as part of a busy heritage site</w:t>
      </w:r>
    </w:p>
    <w:p w:rsidR="00486D2D" w:rsidRPr="00486D2D" w:rsidRDefault="00486D2D" w:rsidP="00486D2D">
      <w:pPr>
        <w:numPr>
          <w:ilvl w:val="0"/>
          <w:numId w:val="4"/>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lastRenderedPageBreak/>
        <w:t>Experience of working with the general public</w:t>
      </w:r>
    </w:p>
    <w:p w:rsidR="00486D2D" w:rsidRPr="00486D2D" w:rsidRDefault="00486D2D" w:rsidP="00486D2D">
      <w:pPr>
        <w:numPr>
          <w:ilvl w:val="0"/>
          <w:numId w:val="4"/>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Experience of working as part of a team</w:t>
      </w:r>
    </w:p>
    <w:p w:rsidR="00486D2D" w:rsidRPr="00486D2D" w:rsidRDefault="00486D2D" w:rsidP="00486D2D">
      <w:pPr>
        <w:numPr>
          <w:ilvl w:val="0"/>
          <w:numId w:val="4"/>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Development of customer service and organisational skills</w:t>
      </w:r>
    </w:p>
    <w:p w:rsidR="00486D2D" w:rsidRPr="00486D2D" w:rsidRDefault="00486D2D" w:rsidP="00486D2D">
      <w:pPr>
        <w:numPr>
          <w:ilvl w:val="0"/>
          <w:numId w:val="4"/>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Development of communication skills</w:t>
      </w:r>
    </w:p>
    <w:p w:rsidR="00486D2D" w:rsidRPr="00486D2D" w:rsidRDefault="00486D2D" w:rsidP="00486D2D">
      <w:pPr>
        <w:spacing w:before="100" w:beforeAutospacing="1" w:after="100" w:afterAutospacing="1" w:line="240" w:lineRule="auto"/>
        <w:outlineLvl w:val="3"/>
        <w:rPr>
          <w:rFonts w:eastAsia="Times New Roman" w:cs="Arial"/>
          <w:b/>
          <w:bCs/>
          <w:color w:val="222222"/>
          <w:lang w:eastAsia="en-GB"/>
        </w:rPr>
      </w:pPr>
      <w:r w:rsidRPr="00486D2D">
        <w:rPr>
          <w:rFonts w:eastAsia="Times New Roman" w:cs="Arial"/>
          <w:b/>
          <w:bCs/>
          <w:color w:val="222222"/>
          <w:lang w:eastAsia="en-GB"/>
        </w:rPr>
        <w:t>Time Commitment</w:t>
      </w:r>
    </w:p>
    <w:p w:rsidR="00486D2D" w:rsidRPr="00486D2D" w:rsidRDefault="00F927F3" w:rsidP="00486D2D">
      <w:pPr>
        <w:spacing w:before="100" w:beforeAutospacing="1" w:after="100" w:afterAutospacing="1" w:line="240" w:lineRule="auto"/>
        <w:rPr>
          <w:rFonts w:eastAsia="Times New Roman" w:cs="Arial"/>
          <w:color w:val="222222"/>
          <w:lang w:eastAsia="en-GB"/>
        </w:rPr>
      </w:pPr>
      <w:r>
        <w:rPr>
          <w:rFonts w:eastAsia="Times New Roman" w:cs="Arial"/>
          <w:color w:val="222222"/>
          <w:lang w:eastAsia="en-GB"/>
        </w:rPr>
        <w:t xml:space="preserve">Morning or afternoon shifts are available throughout the week and at weekends. Ideally we would be looking for volunteers able to commit an average of one shift every fortnight, but we can be flexible on this. </w:t>
      </w:r>
    </w:p>
    <w:p w:rsidR="00486D2D" w:rsidRPr="00486D2D" w:rsidRDefault="00486D2D" w:rsidP="00486D2D">
      <w:pPr>
        <w:spacing w:before="100" w:beforeAutospacing="1" w:after="100" w:afterAutospacing="1" w:line="240" w:lineRule="auto"/>
        <w:outlineLvl w:val="3"/>
        <w:rPr>
          <w:rFonts w:eastAsia="Times New Roman" w:cs="Arial"/>
          <w:b/>
          <w:bCs/>
          <w:color w:val="222222"/>
          <w:lang w:eastAsia="en-GB"/>
        </w:rPr>
      </w:pPr>
      <w:r w:rsidRPr="00486D2D">
        <w:rPr>
          <w:rFonts w:eastAsia="Times New Roman" w:cs="Arial"/>
          <w:b/>
          <w:bCs/>
          <w:color w:val="222222"/>
          <w:lang w:eastAsia="en-GB"/>
        </w:rPr>
        <w:t>Expenses</w:t>
      </w:r>
    </w:p>
    <w:p w:rsidR="00486D2D" w:rsidRPr="00486D2D" w:rsidRDefault="00486D2D" w:rsidP="00486D2D">
      <w:p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Travel will be reimbursed up to a limit of £10 per return journey</w:t>
      </w:r>
    </w:p>
    <w:p w:rsidR="00486D2D" w:rsidRPr="00486D2D" w:rsidRDefault="00486D2D" w:rsidP="00486D2D">
      <w:pPr>
        <w:spacing w:before="100" w:beforeAutospacing="1" w:after="100" w:afterAutospacing="1" w:line="240" w:lineRule="auto"/>
        <w:outlineLvl w:val="3"/>
        <w:rPr>
          <w:rFonts w:eastAsia="Times New Roman" w:cs="Arial"/>
          <w:b/>
          <w:bCs/>
          <w:color w:val="222222"/>
          <w:lang w:eastAsia="en-GB"/>
        </w:rPr>
      </w:pPr>
      <w:r w:rsidRPr="00486D2D">
        <w:rPr>
          <w:rFonts w:eastAsia="Times New Roman" w:cs="Arial"/>
          <w:b/>
          <w:bCs/>
          <w:color w:val="222222"/>
          <w:lang w:eastAsia="en-GB"/>
        </w:rPr>
        <w:t>To apply</w:t>
      </w:r>
    </w:p>
    <w:p w:rsidR="00486D2D" w:rsidRPr="00486D2D" w:rsidRDefault="00486D2D" w:rsidP="00486D2D">
      <w:pPr>
        <w:spacing w:before="100" w:beforeAutospacing="1" w:after="240" w:line="240" w:lineRule="auto"/>
        <w:rPr>
          <w:rFonts w:eastAsia="Times New Roman" w:cs="Arial"/>
          <w:color w:val="222222"/>
          <w:lang w:eastAsia="en-GB"/>
        </w:rPr>
      </w:pPr>
      <w:r w:rsidRPr="00486D2D">
        <w:rPr>
          <w:rFonts w:eastAsia="Times New Roman" w:cs="Arial"/>
          <w:color w:val="222222"/>
          <w:lang w:eastAsia="en-GB"/>
        </w:rPr>
        <w:t>Complete our</w:t>
      </w:r>
      <w:r w:rsidRPr="00F927F3">
        <w:rPr>
          <w:rFonts w:eastAsia="Times New Roman" w:cs="Arial"/>
          <w:color w:val="222222"/>
          <w:lang w:eastAsia="en-GB"/>
        </w:rPr>
        <w:t> </w:t>
      </w:r>
      <w:hyperlink r:id="rId6" w:history="1">
        <w:r w:rsidRPr="00F927F3">
          <w:rPr>
            <w:rFonts w:eastAsia="Times New Roman" w:cs="Arial"/>
            <w:color w:val="0000FF"/>
            <w:u w:val="single"/>
            <w:lang w:eastAsia="en-GB"/>
          </w:rPr>
          <w:t>Volunteer Application Form</w:t>
        </w:r>
      </w:hyperlink>
    </w:p>
    <w:p w:rsidR="00486D2D" w:rsidRPr="00486D2D" w:rsidRDefault="00486D2D" w:rsidP="00486D2D">
      <w:pPr>
        <w:spacing w:before="100" w:beforeAutospacing="1" w:after="100" w:afterAutospacing="1" w:line="240" w:lineRule="auto"/>
        <w:rPr>
          <w:rFonts w:eastAsia="Times New Roman" w:cs="Arial"/>
          <w:color w:val="222222"/>
          <w:lang w:eastAsia="en-GB"/>
        </w:rPr>
      </w:pPr>
      <w:bookmarkStart w:id="0" w:name="_GoBack"/>
      <w:bookmarkEnd w:id="0"/>
    </w:p>
    <w:sectPr w:rsidR="00486D2D" w:rsidRPr="00486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7FBD"/>
    <w:multiLevelType w:val="multilevel"/>
    <w:tmpl w:val="A8BC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92CAD"/>
    <w:multiLevelType w:val="multilevel"/>
    <w:tmpl w:val="2F20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F034C"/>
    <w:multiLevelType w:val="multilevel"/>
    <w:tmpl w:val="4B72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12103F"/>
    <w:multiLevelType w:val="multilevel"/>
    <w:tmpl w:val="CE0C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B05D2F"/>
    <w:multiLevelType w:val="multilevel"/>
    <w:tmpl w:val="5E7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2D"/>
    <w:rsid w:val="00486D2D"/>
    <w:rsid w:val="006C506E"/>
    <w:rsid w:val="00975227"/>
    <w:rsid w:val="009B0E0F"/>
    <w:rsid w:val="00F92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6D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486D2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D2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486D2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86D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86D2D"/>
  </w:style>
  <w:style w:type="character" w:styleId="Hyperlink">
    <w:name w:val="Hyperlink"/>
    <w:basedOn w:val="DefaultParagraphFont"/>
    <w:uiPriority w:val="99"/>
    <w:semiHidden/>
    <w:unhideWhenUsed/>
    <w:rsid w:val="00486D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6D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486D2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D2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486D2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86D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86D2D"/>
  </w:style>
  <w:style w:type="character" w:styleId="Hyperlink">
    <w:name w:val="Hyperlink"/>
    <w:basedOn w:val="DefaultParagraphFont"/>
    <w:uiPriority w:val="99"/>
    <w:semiHidden/>
    <w:unhideWhenUsed/>
    <w:rsid w:val="00486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9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ghgatecemetery.org/uploads/Volunteer_application_form.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6ECC3710</Template>
  <TotalTime>10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 Hazlewood</dc:creator>
  <cp:lastModifiedBy>Elle Hazlewood</cp:lastModifiedBy>
  <cp:revision>2</cp:revision>
  <dcterms:created xsi:type="dcterms:W3CDTF">2016-09-09T13:42:00Z</dcterms:created>
  <dcterms:modified xsi:type="dcterms:W3CDTF">2016-09-09T14:04:00Z</dcterms:modified>
</cp:coreProperties>
</file>